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C" w:rsidRDefault="0018710B" w:rsidP="00C45A1E">
      <w:r>
        <w:rPr>
          <w:noProof/>
        </w:rPr>
        <w:drawing>
          <wp:anchor distT="0" distB="0" distL="114300" distR="114300" simplePos="0" relativeHeight="251681280" behindDoc="0" locked="0" layoutInCell="1" allowOverlap="1" wp14:anchorId="31719088" wp14:editId="6CC28566">
            <wp:simplePos x="0" y="0"/>
            <wp:positionH relativeFrom="column">
              <wp:posOffset>567200</wp:posOffset>
            </wp:positionH>
            <wp:positionV relativeFrom="paragraph">
              <wp:posOffset>48378</wp:posOffset>
            </wp:positionV>
            <wp:extent cx="3629660" cy="99187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 P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DF1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BDA4" wp14:editId="1D903AFC">
                <wp:simplePos x="0" y="0"/>
                <wp:positionH relativeFrom="column">
                  <wp:posOffset>489098</wp:posOffset>
                </wp:positionH>
                <wp:positionV relativeFrom="paragraph">
                  <wp:posOffset>1105787</wp:posOffset>
                </wp:positionV>
                <wp:extent cx="6013450" cy="988828"/>
                <wp:effectExtent l="0" t="0" r="2540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988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77" w:rsidRPr="003E68AD" w:rsidRDefault="003511F8" w:rsidP="003511F8">
                            <w:pPr>
                              <w:pStyle w:val="NoSpacing"/>
                              <w:tabs>
                                <w:tab w:val="left" w:pos="1350"/>
                              </w:tabs>
                              <w:ind w:left="1440" w:hanging="14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What: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F3A77" w:rsidRPr="003E6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 Evening of a Panel of Experts on Health, Orthopedics, and Performance</w:t>
                            </w:r>
                            <w:r w:rsidR="003E6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3A77" w:rsidRPr="003E68AD" w:rsidRDefault="003511F8" w:rsidP="003511F8">
                            <w:pPr>
                              <w:pStyle w:val="NoSpacing"/>
                              <w:ind w:left="1350" w:hanging="13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When: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F3A77" w:rsidRPr="003E6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Wednesday</w:t>
                            </w:r>
                            <w:r w:rsidR="00007D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5670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March 8</w:t>
                            </w:r>
                            <w:r w:rsidR="004F3A77" w:rsidRPr="003E6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D48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5:00PM-7:3</w:t>
                            </w:r>
                            <w:r w:rsidR="004F3A77" w:rsidRPr="003E6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PM</w:t>
                            </w:r>
                          </w:p>
                          <w:p w:rsidR="004F3A77" w:rsidRPr="003E68AD" w:rsidRDefault="003511F8" w:rsidP="003511F8">
                            <w:pPr>
                              <w:pStyle w:val="NoSpacing"/>
                              <w:ind w:left="1350" w:hanging="13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Where: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07D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Active Physical Therapy</w:t>
                            </w:r>
                            <w:r w:rsidR="004F3A77" w:rsidRPr="003E6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3594 W. Plumb Lane Reno, NV</w:t>
                            </w:r>
                          </w:p>
                          <w:p w:rsidR="003511F8" w:rsidRPr="007B3D63" w:rsidRDefault="007B3D63" w:rsidP="003511F8">
                            <w:pPr>
                              <w:pStyle w:val="NoSpacing"/>
                              <w:ind w:left="1350" w:hanging="13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Who</w:t>
                            </w:r>
                            <w:r w:rsidR="004F3A77" w:rsidRPr="003E68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511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11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Physicians, Physician Assistants, Nurses, Personal Trainers, Gym Owners, Patients, Athletes, Coaches, Health Enthusiasts</w:t>
                            </w:r>
                          </w:p>
                          <w:p w:rsidR="004F3A77" w:rsidRPr="007B3D63" w:rsidRDefault="004F3A77" w:rsidP="007B3D63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5pt;margin-top:87.05pt;width:473.5pt;height:77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">
                <v:textbox>
                  <w:txbxContent>
                    <w:p w:rsidR="004F3A77" w:rsidRPr="003E68AD" w:rsidRDefault="003511F8" w:rsidP="003511F8">
                      <w:pPr>
                        <w:pStyle w:val="NoSpacing"/>
                        <w:tabs>
                          <w:tab w:val="left" w:pos="1350"/>
                        </w:tabs>
                        <w:ind w:left="1440" w:hanging="144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What: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4F3A77" w:rsidRPr="003E6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 Evening of a Panel of Experts on Health, Orthopedics, and Performance</w:t>
                      </w:r>
                      <w:r w:rsidR="003E6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3A77" w:rsidRPr="003E68AD" w:rsidRDefault="003511F8" w:rsidP="003511F8">
                      <w:pPr>
                        <w:pStyle w:val="NoSpacing"/>
                        <w:ind w:left="1350" w:hanging="13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When: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4F3A77" w:rsidRPr="003E6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Wednesday</w:t>
                      </w:r>
                      <w:r w:rsidR="00007D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5670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March 8</w:t>
                      </w:r>
                      <w:r w:rsidR="004F3A77" w:rsidRPr="003E68AD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D48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5:00PM-7:3</w:t>
                      </w:r>
                      <w:r w:rsidR="004F3A77" w:rsidRPr="003E6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PM</w:t>
                      </w:r>
                    </w:p>
                    <w:p w:rsidR="004F3A77" w:rsidRPr="003E68AD" w:rsidRDefault="003511F8" w:rsidP="003511F8">
                      <w:pPr>
                        <w:pStyle w:val="NoSpacing"/>
                        <w:ind w:left="1350" w:hanging="13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Where: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007D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Active Physical Therapy</w:t>
                      </w:r>
                      <w:r w:rsidR="004F3A77" w:rsidRPr="003E6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3594 W. Plumb Lane Reno, NV</w:t>
                      </w:r>
                    </w:p>
                    <w:p w:rsidR="003511F8" w:rsidRPr="007B3D63" w:rsidRDefault="007B3D63" w:rsidP="003511F8">
                      <w:pPr>
                        <w:pStyle w:val="NoSpacing"/>
                        <w:ind w:left="1350" w:hanging="13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Who</w:t>
                      </w:r>
                      <w:r w:rsidR="004F3A77" w:rsidRPr="003E68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r w:rsidR="003511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511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Physicians, Physician Assistants, Nurses, Personal Trainers, Gym Owners, Patients, Athletes, Coaches, Health Enthusiasts</w:t>
                      </w:r>
                    </w:p>
                    <w:p w:rsidR="004F3A77" w:rsidRPr="007B3D63" w:rsidRDefault="004F3A77" w:rsidP="007B3D63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79A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1339982" wp14:editId="7394E066">
                <wp:simplePos x="0" y="0"/>
                <wp:positionH relativeFrom="column">
                  <wp:posOffset>435610</wp:posOffset>
                </wp:positionH>
                <wp:positionV relativeFrom="paragraph">
                  <wp:posOffset>2291772</wp:posOffset>
                </wp:positionV>
                <wp:extent cx="6239510" cy="6889750"/>
                <wp:effectExtent l="0" t="0" r="889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688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1E1" w:rsidRPr="006241E1" w:rsidRDefault="0088563E" w:rsidP="001F295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5:00- 5:12</w:t>
                            </w:r>
                            <w:r w:rsidR="006241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241E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Nora </w:t>
                            </w:r>
                            <w:proofErr w:type="spellStart"/>
                            <w:r w:rsidR="006241E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Constantino</w:t>
                            </w:r>
                            <w:proofErr w:type="spellEnd"/>
                            <w:r w:rsidR="006241E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, PhD, </w:t>
                            </w:r>
                            <w:r w:rsidR="006241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Exercise Physiologist, Professor UNR, Reno, NV</w:t>
                            </w:r>
                          </w:p>
                          <w:p w:rsidR="001F2957" w:rsidRPr="00D86765" w:rsidRDefault="006241E1" w:rsidP="001F295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“</w:t>
                            </w:r>
                            <w:r w:rsidR="000E08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Exercise Induced R</w:t>
                            </w:r>
                            <w:r w:rsidR="000E0889" w:rsidRPr="000E08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habdomyolysis</w:t>
                            </w:r>
                            <w:r w:rsidR="002F30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AC715C" w:rsidRPr="00AC3109" w:rsidRDefault="00AC715C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D757FB" w:rsidRDefault="0088563E" w:rsidP="009133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5:12- 5:24</w:t>
                            </w:r>
                            <w:r w:rsidR="00AC715C" w:rsidRP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AC715C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488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Michael </w:t>
                            </w:r>
                            <w:proofErr w:type="spellStart"/>
                            <w:r w:rsidR="004D488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Ries</w:t>
                            </w:r>
                            <w:proofErr w:type="spellEnd"/>
                            <w:r w:rsidR="004D488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, MD, </w:t>
                            </w:r>
                            <w:r w:rsidR="004D48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Orthopedic Surgeon, Reno Orthopedic Clinic, Reno, NV </w:t>
                            </w:r>
                          </w:p>
                          <w:p w:rsidR="004D488B" w:rsidRPr="004D488B" w:rsidRDefault="004D488B" w:rsidP="009133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“</w:t>
                            </w:r>
                            <w:r w:rsidR="00D867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Current Update on Lower </w:t>
                            </w:r>
                            <w:r w:rsidR="006F1F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Extremity</w:t>
                            </w:r>
                            <w:r w:rsidR="00D867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Injuries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D757FB" w:rsidRDefault="00D757FB" w:rsidP="00D757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3353" w:rsidRPr="009127F1" w:rsidRDefault="0088563E" w:rsidP="009133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5:24- 5:36</w:t>
                            </w:r>
                            <w:r w:rsidR="001B0D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786F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335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Cammie Craig</w:t>
                            </w:r>
                            <w:r w:rsidR="00D867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9133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Personal Trainer, Cammie Craig Fitness, Reno, NV </w:t>
                            </w:r>
                          </w:p>
                          <w:p w:rsidR="00913353" w:rsidRDefault="00913353" w:rsidP="009133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“</w:t>
                            </w:r>
                            <w:r w:rsidR="00D867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Undertraining vs. Overtraining”</w:t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3353" w:rsidRPr="009127F1" w:rsidRDefault="0088563E" w:rsidP="009133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5:36- 5:48</w:t>
                            </w:r>
                            <w:r w:rsidR="00AC715C" w:rsidRP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E9513C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3353" w:rsidRPr="00DB78D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Jeffery </w:t>
                            </w:r>
                            <w:r w:rsidR="00913353" w:rsidRPr="00D867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Muir , MD</w:t>
                            </w:r>
                            <w:r w:rsidR="009133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Rehabilitation and Pain specialist, Sweetwater Pain and Spine, Reno, NV</w:t>
                            </w:r>
                          </w:p>
                          <w:p w:rsidR="00D757FB" w:rsidRPr="00AC3109" w:rsidRDefault="00913353" w:rsidP="009133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“Radio Frequency Ablations</w:t>
                            </w:r>
                            <w:r w:rsidR="00D867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for Spine Pain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3353" w:rsidRPr="00474C5E" w:rsidRDefault="0088563E" w:rsidP="009133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5:48- 6:0</w:t>
                            </w:r>
                            <w:r w:rsidR="00AC715C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0:</w:t>
                            </w:r>
                            <w:r w:rsidR="00871088" w:rsidRPr="008710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335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Quinn </w:t>
                            </w:r>
                            <w:proofErr w:type="spellStart"/>
                            <w:proofErr w:type="gramStart"/>
                            <w:r w:rsidR="00913353" w:rsidRPr="00D867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Pauly</w:t>
                            </w:r>
                            <w:proofErr w:type="spellEnd"/>
                            <w:r w:rsidR="00913353" w:rsidRPr="00D867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 w:rsidR="00913353" w:rsidRPr="00D867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MD</w:t>
                            </w:r>
                            <w:r w:rsidR="009133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Family Practice, Renown Health Premiere Care, Reno, NV</w:t>
                            </w:r>
                          </w:p>
                          <w:p w:rsidR="00913353" w:rsidRPr="00AC3109" w:rsidRDefault="00913353" w:rsidP="009133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867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A5E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“Vascular</w:t>
                            </w:r>
                            <w:r w:rsidR="00D867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Imaging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3353" w:rsidRPr="00AC3109" w:rsidRDefault="00AC715C" w:rsidP="009133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6:00</w:t>
                            </w:r>
                            <w:r w:rsidR="0088563E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- 6:12</w:t>
                            </w:r>
                            <w:r w:rsidRP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913353" w:rsidRPr="0091335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335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Michael </w:t>
                            </w:r>
                            <w:proofErr w:type="spellStart"/>
                            <w:r w:rsidR="0091335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Lilyquist</w:t>
                            </w:r>
                            <w:proofErr w:type="spellEnd"/>
                            <w:r w:rsidR="0091335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913353" w:rsidRPr="00D867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MD</w:t>
                            </w:r>
                            <w:r w:rsidR="009133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Orthopedic Surgeon, Great Basin Orthopedics, Reno, NV</w:t>
                            </w:r>
                          </w:p>
                          <w:p w:rsidR="00AC3109" w:rsidRDefault="00913353" w:rsidP="004D488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“</w:t>
                            </w:r>
                            <w:r w:rsidR="00D867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Current Update on Upper Extremity Injuries”</w:t>
                            </w:r>
                          </w:p>
                          <w:p w:rsidR="004D488B" w:rsidRPr="00AC3109" w:rsidRDefault="004D488B" w:rsidP="004D488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715C" w:rsidRPr="00AC3109" w:rsidRDefault="00BB779A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6:12- 6:15</w:t>
                            </w:r>
                            <w:r w:rsidR="00AC715C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D5C1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Michae</w:t>
                            </w:r>
                            <w:r w:rsidR="00AC715C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 Spevak</w:t>
                            </w:r>
                            <w:r w:rsidR="00007DB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4847D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24A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DPT</w:t>
                            </w:r>
                            <w:r w:rsidR="00913353" w:rsidRPr="0091335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9133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335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Parley Anderson,</w:t>
                            </w:r>
                            <w:r w:rsidR="00913353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3353" w:rsidRPr="004847D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DPT</w:t>
                            </w:r>
                            <w:r w:rsidR="0091335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712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Owner</w:t>
                            </w:r>
                            <w:r w:rsidR="009133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C3202C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Active Physical Therapy, Reno</w:t>
                            </w:r>
                            <w:r w:rsidR="00962A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C3202C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NV</w:t>
                            </w:r>
                          </w:p>
                          <w:p w:rsidR="00F17DF2" w:rsidRPr="00AC3109" w:rsidRDefault="00C3202C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17D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“A Simple Stretch for Fixing Neck Pain”</w:t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715C" w:rsidRPr="00AC3109" w:rsidRDefault="00BB779A" w:rsidP="0016636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6:15- 6:30</w:t>
                            </w:r>
                            <w:r w:rsidR="00366CA7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C715C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1E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1E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21E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663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663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A4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Free Paleo Food</w:t>
                            </w:r>
                            <w:r w:rsidR="00B573A0" w:rsidRPr="001663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!</w:t>
                            </w:r>
                          </w:p>
                          <w:p w:rsid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63A0F" w:rsidRPr="00AC3109" w:rsidRDefault="00C63A0F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0199D" w:rsidRPr="00AC3109" w:rsidRDefault="00BB779A" w:rsidP="00C0199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6:30- 6:42</w:t>
                            </w:r>
                            <w:r w:rsidR="001B0D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A72197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199D" w:rsidRPr="00F17D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Sanjai</w:t>
                            </w:r>
                            <w:proofErr w:type="spellEnd"/>
                            <w:r w:rsidR="00C0199D" w:rsidRPr="00F17D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Shukla</w:t>
                            </w:r>
                            <w:r w:rsidR="00C0199D" w:rsidRPr="00D867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MD</w:t>
                            </w:r>
                            <w:r w:rsidR="00C019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Orthopedic Surgeon, Reno Orthopedic Clinic, Reno, NV</w:t>
                            </w:r>
                          </w:p>
                          <w:p w:rsidR="00D757FB" w:rsidRPr="00ED002B" w:rsidRDefault="00C0199D" w:rsidP="00C0199D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“Current Update on Knee Injuries”</w:t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002B" w:rsidRPr="00AC3109" w:rsidRDefault="00BB779A" w:rsidP="00ED002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6:42- 6:54</w:t>
                            </w:r>
                            <w:r w:rsidR="001B0D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4D5C12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02B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Paul </w:t>
                            </w:r>
                            <w:proofErr w:type="spellStart"/>
                            <w:r w:rsidR="00ED002B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Shonnard</w:t>
                            </w:r>
                            <w:proofErr w:type="spellEnd"/>
                            <w:r w:rsidR="00ED002B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D002B" w:rsidRPr="00D867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MD</w:t>
                            </w:r>
                            <w:r w:rsidR="00ED002B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Orthopedic Surgeon, Nevada Orthopedics, Reno</w:t>
                            </w:r>
                            <w:r w:rsidR="00ED0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ED002B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NV</w:t>
                            </w:r>
                          </w:p>
                          <w:p w:rsidR="00AC3109" w:rsidRDefault="00ED002B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5C6F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“Current Update on Orthopedics”</w:t>
                            </w:r>
                          </w:p>
                          <w:p w:rsidR="004D488B" w:rsidRPr="00AC3109" w:rsidRDefault="004D488B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F2957" w:rsidRPr="00A42BA1" w:rsidRDefault="00BB779A" w:rsidP="001F295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6:54- 7:06</w:t>
                            </w:r>
                            <w:r w:rsidR="001B0D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4D488B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29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Tom </w:t>
                            </w:r>
                            <w:proofErr w:type="spellStart"/>
                            <w:r w:rsidR="001F29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Rammel</w:t>
                            </w:r>
                            <w:proofErr w:type="spellEnd"/>
                            <w:r w:rsidR="001F29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- DC, </w:t>
                            </w:r>
                            <w:r w:rsidR="001F29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Chiropractor, </w:t>
                            </w:r>
                            <w:proofErr w:type="gramStart"/>
                            <w:r w:rsidR="001F29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1F29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</w:t>
                            </w:r>
                            <w:proofErr w:type="gramEnd"/>
                            <w:r w:rsidR="001F29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Back Doctors, Reno, NV</w:t>
                            </w:r>
                            <w:r w:rsidR="001F29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F2957" w:rsidRPr="00D86765" w:rsidRDefault="001F2957" w:rsidP="001F295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867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</w:t>
                            </w:r>
                            <w:r w:rsidR="006241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Spine 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ealth”</w:t>
                            </w:r>
                          </w:p>
                          <w:p w:rsidR="006C4E44" w:rsidRPr="006C4E44" w:rsidRDefault="006C4E44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F2957" w:rsidRDefault="00BB779A" w:rsidP="001F295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7:06-7:18</w:t>
                            </w:r>
                            <w:r w:rsidR="004D48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F2957" w:rsidRPr="006C4E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Ellie Holbrook, </w:t>
                            </w:r>
                            <w:r w:rsidR="001F29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Clinical counselor, Yoga instructor, Yoga w/ El, Reno, NV</w:t>
                            </w:r>
                          </w:p>
                          <w:p w:rsidR="00D757FB" w:rsidRDefault="00601843" w:rsidP="009133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“</w:t>
                            </w:r>
                            <w:r w:rsidR="009564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Benefits</w:t>
                            </w:r>
                            <w:r w:rsidR="001F29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Yoga”</w:t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13312" w:rsidRDefault="00BB779A" w:rsidP="00ED002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7:18-7:30</w:t>
                            </w:r>
                            <w:r w:rsidR="00C3202C" w:rsidRP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9127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3353" w:rsidRPr="0091335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:rsidR="00C3202C" w:rsidRPr="00AC3109" w:rsidRDefault="00ED002B" w:rsidP="00ED002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2233D" w:rsidRPr="00E35861" w:rsidRDefault="0012233D" w:rsidP="00E35861">
                            <w:pPr>
                              <w:pStyle w:val="NoSpacing"/>
                              <w:spacing w:line="360" w:lineRule="auto"/>
                              <w:rPr>
                                <w:rFonts w:cs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.3pt;margin-top:180.45pt;width:491.3pt;height:542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PY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" stroked="f">
                <v:textbox>
                  <w:txbxContent>
                    <w:p w:rsidR="006241E1" w:rsidRPr="006241E1" w:rsidRDefault="0088563E" w:rsidP="001F295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5:00- 5:12</w:t>
                      </w:r>
                      <w:r w:rsidR="006241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6241E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Nora </w:t>
                      </w:r>
                      <w:proofErr w:type="spellStart"/>
                      <w:r w:rsidR="006241E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Constantino</w:t>
                      </w:r>
                      <w:proofErr w:type="spellEnd"/>
                      <w:r w:rsidR="006241E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, PhD, </w:t>
                      </w:r>
                      <w:r w:rsidR="006241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Exercise Physiologist, Professor UNR, Reno, NV</w:t>
                      </w:r>
                    </w:p>
                    <w:p w:rsidR="001F2957" w:rsidRPr="00D86765" w:rsidRDefault="006241E1" w:rsidP="001F295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“</w:t>
                      </w:r>
                      <w:r w:rsidR="000E08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Exercise Induced R</w:t>
                      </w:r>
                      <w:r w:rsidR="000E0889" w:rsidRPr="000E08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habdomyolysis</w:t>
                      </w:r>
                      <w:r w:rsidR="002F30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</w:p>
                    <w:p w:rsidR="00AC715C" w:rsidRPr="00AC3109" w:rsidRDefault="00AC715C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D757FB" w:rsidRDefault="0088563E" w:rsidP="0091335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5:12- 5:24</w:t>
                      </w:r>
                      <w:r w:rsidR="00AC715C" w:rsidRP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AC715C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D488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Michael </w:t>
                      </w:r>
                      <w:proofErr w:type="spellStart"/>
                      <w:r w:rsidR="004D488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Ries</w:t>
                      </w:r>
                      <w:proofErr w:type="spellEnd"/>
                      <w:r w:rsidR="004D488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, MD, </w:t>
                      </w:r>
                      <w:r w:rsidR="004D48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Orthopedic Surgeon, Reno Orthopedic Clinic, Reno, NV </w:t>
                      </w:r>
                    </w:p>
                    <w:p w:rsidR="004D488B" w:rsidRPr="004D488B" w:rsidRDefault="004D488B" w:rsidP="0091335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“</w:t>
                      </w:r>
                      <w:r w:rsidR="00D867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Current Update on Lower </w:t>
                      </w:r>
                      <w:r w:rsidR="006F1F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Extremity</w:t>
                      </w:r>
                      <w:r w:rsidR="00D867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Injuries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</w:p>
                    <w:p w:rsidR="00D757FB" w:rsidRDefault="00D757FB" w:rsidP="00D757F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13353" w:rsidRPr="009127F1" w:rsidRDefault="0088563E" w:rsidP="0091335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5:24- 5:36</w:t>
                      </w:r>
                      <w:r w:rsidR="001B0D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786F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1335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Cammie Craig</w:t>
                      </w:r>
                      <w:r w:rsidR="00D867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</w:t>
                      </w:r>
                      <w:r w:rsidR="009133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Personal Trainer, Cammie Craig Fitness, Reno, NV </w:t>
                      </w:r>
                    </w:p>
                    <w:p w:rsidR="00913353" w:rsidRDefault="00913353" w:rsidP="0091335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“</w:t>
                      </w:r>
                      <w:r w:rsidR="00D867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Undertraining vs. Overtraining”</w:t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13353" w:rsidRPr="009127F1" w:rsidRDefault="0088563E" w:rsidP="0091335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5:36- 5:48</w:t>
                      </w:r>
                      <w:r w:rsidR="00AC715C" w:rsidRP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E9513C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13353" w:rsidRPr="00DB78D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Jeffery </w:t>
                      </w:r>
                      <w:r w:rsidR="00913353" w:rsidRPr="00D867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Muir , MD</w:t>
                      </w:r>
                      <w:r w:rsidR="009133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Rehabilitation and Pain specialist, Sweetwater Pain and Spine, Reno, NV</w:t>
                      </w:r>
                    </w:p>
                    <w:p w:rsidR="00D757FB" w:rsidRPr="00AC3109" w:rsidRDefault="00913353" w:rsidP="0091335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“Radio Frequency Ablations</w:t>
                      </w:r>
                      <w:r w:rsidR="00D867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for Spine Pain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13353" w:rsidRPr="00474C5E" w:rsidRDefault="0088563E" w:rsidP="0091335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5:48- 6:0</w:t>
                      </w:r>
                      <w:r w:rsidR="00AC715C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0:</w:t>
                      </w:r>
                      <w:r w:rsidR="00871088" w:rsidRPr="0087108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1335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Quinn </w:t>
                      </w:r>
                      <w:proofErr w:type="spellStart"/>
                      <w:proofErr w:type="gramStart"/>
                      <w:r w:rsidR="00913353" w:rsidRPr="00D867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Pauly</w:t>
                      </w:r>
                      <w:proofErr w:type="spellEnd"/>
                      <w:r w:rsidR="00913353" w:rsidRPr="00D867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,</w:t>
                      </w:r>
                      <w:proofErr w:type="gramEnd"/>
                      <w:r w:rsidR="00913353" w:rsidRPr="00D867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MD</w:t>
                      </w:r>
                      <w:r w:rsidR="009133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Family Practice, Renown Health Premiere Care, Reno, NV</w:t>
                      </w:r>
                    </w:p>
                    <w:p w:rsidR="00913353" w:rsidRPr="00AC3109" w:rsidRDefault="00913353" w:rsidP="0091335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D867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2A5E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“Vascular</w:t>
                      </w:r>
                      <w:r w:rsidR="00D867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Imaging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13353" w:rsidRPr="00AC3109" w:rsidRDefault="00AC715C" w:rsidP="0091335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6:00</w:t>
                      </w:r>
                      <w:r w:rsidR="0088563E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- 6:12</w:t>
                      </w:r>
                      <w:r w:rsidRP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913353" w:rsidRPr="0091335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1335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Michael </w:t>
                      </w:r>
                      <w:proofErr w:type="spellStart"/>
                      <w:r w:rsidR="0091335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Lilyquist</w:t>
                      </w:r>
                      <w:proofErr w:type="spellEnd"/>
                      <w:r w:rsidR="0091335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</w:t>
                      </w:r>
                      <w:r w:rsidR="00913353" w:rsidRPr="00D867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MD</w:t>
                      </w:r>
                      <w:r w:rsidR="009133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Orthopedic Surgeon, Great Basin Orthopedics, Reno, NV</w:t>
                      </w:r>
                    </w:p>
                    <w:p w:rsidR="00AC3109" w:rsidRDefault="00913353" w:rsidP="004D488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“</w:t>
                      </w:r>
                      <w:r w:rsidR="00D867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Current Update on Upper Extremity Injuries”</w:t>
                      </w:r>
                    </w:p>
                    <w:p w:rsidR="004D488B" w:rsidRPr="00AC3109" w:rsidRDefault="004D488B" w:rsidP="004D488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C715C" w:rsidRPr="00AC3109" w:rsidRDefault="00BB779A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6:12- 6:15</w:t>
                      </w:r>
                      <w:r w:rsidR="00AC715C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4D5C1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Michae</w:t>
                      </w:r>
                      <w:r w:rsidR="00AC715C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 Spevak</w:t>
                      </w:r>
                      <w:r w:rsidR="00007DB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</w:t>
                      </w:r>
                      <w:r w:rsidR="004847D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124A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DPT</w:t>
                      </w:r>
                      <w:r w:rsidR="00913353" w:rsidRPr="0091335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and</w:t>
                      </w:r>
                      <w:r w:rsidR="009133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1335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Parley Anderson,</w:t>
                      </w:r>
                      <w:r w:rsidR="00913353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13353" w:rsidRPr="004847D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DPT</w:t>
                      </w:r>
                      <w:r w:rsidR="0091335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</w:t>
                      </w:r>
                      <w:r w:rsidR="00712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Owner</w:t>
                      </w:r>
                      <w:r w:rsidR="009133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="00C3202C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Active Physical Therapy, Reno</w:t>
                      </w:r>
                      <w:r w:rsidR="00962A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C3202C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NV</w:t>
                      </w:r>
                    </w:p>
                    <w:p w:rsidR="00F17DF2" w:rsidRPr="00AC3109" w:rsidRDefault="00C3202C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17D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“A Simple Stretch for Fixing Neck Pain”</w:t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C715C" w:rsidRPr="00AC3109" w:rsidRDefault="00BB779A" w:rsidP="0016636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6:15- 6:30</w:t>
                      </w:r>
                      <w:r w:rsidR="00366CA7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AC715C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21E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21E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21E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663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663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EA426F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Free Paleo Food</w:t>
                      </w:r>
                      <w:r w:rsidR="00B573A0" w:rsidRPr="00166366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!</w:t>
                      </w:r>
                    </w:p>
                    <w:p w:rsid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63A0F" w:rsidRPr="00AC3109" w:rsidRDefault="00C63A0F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0199D" w:rsidRPr="00AC3109" w:rsidRDefault="00BB779A" w:rsidP="00C0199D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6:30- 6:42</w:t>
                      </w:r>
                      <w:r w:rsidR="001B0D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A72197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199D" w:rsidRPr="00F17D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Sanjai</w:t>
                      </w:r>
                      <w:proofErr w:type="spellEnd"/>
                      <w:r w:rsidR="00C0199D" w:rsidRPr="00F17D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Shukla</w:t>
                      </w:r>
                      <w:r w:rsidR="00C0199D" w:rsidRPr="00D867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MD</w:t>
                      </w:r>
                      <w:r w:rsidR="00C019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Orthopedic Surgeon, Reno Orthopedic Clinic, Reno, NV</w:t>
                      </w:r>
                    </w:p>
                    <w:p w:rsidR="00D757FB" w:rsidRPr="00ED002B" w:rsidRDefault="00C0199D" w:rsidP="00C0199D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“Current Update on Knee Injuries”</w:t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002B" w:rsidRPr="00AC3109" w:rsidRDefault="00BB779A" w:rsidP="00ED002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6:42- 6:54</w:t>
                      </w:r>
                      <w:r w:rsidR="001B0D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4D5C12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D002B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Paul </w:t>
                      </w:r>
                      <w:proofErr w:type="spellStart"/>
                      <w:r w:rsidR="00ED002B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Shonnard</w:t>
                      </w:r>
                      <w:proofErr w:type="spellEnd"/>
                      <w:r w:rsidR="00ED002B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ED002B" w:rsidRPr="00D867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MD</w:t>
                      </w:r>
                      <w:r w:rsidR="00ED002B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Orthopedic Surgeon, Nevada Orthopedics, Reno</w:t>
                      </w:r>
                      <w:r w:rsidR="00ED0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ED002B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NV</w:t>
                      </w:r>
                    </w:p>
                    <w:p w:rsidR="00AC3109" w:rsidRDefault="00ED002B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5C6F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“Current Update on Orthopedics”</w:t>
                      </w:r>
                    </w:p>
                    <w:p w:rsidR="004D488B" w:rsidRPr="00AC3109" w:rsidRDefault="004D488B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F2957" w:rsidRPr="00A42BA1" w:rsidRDefault="00BB779A" w:rsidP="001F295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6:54- 7:06</w:t>
                      </w:r>
                      <w:r w:rsidR="001B0D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4D488B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F29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Tom </w:t>
                      </w:r>
                      <w:proofErr w:type="spellStart"/>
                      <w:r w:rsidR="001F29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Rammel</w:t>
                      </w:r>
                      <w:proofErr w:type="spellEnd"/>
                      <w:r w:rsidR="001F29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- DC, </w:t>
                      </w:r>
                      <w:r w:rsidR="001F29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Chiropractor, </w:t>
                      </w:r>
                      <w:proofErr w:type="gramStart"/>
                      <w:r w:rsidR="001F29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bookmarkStart w:id="1" w:name="_GoBack"/>
                      <w:bookmarkEnd w:id="1"/>
                      <w:r w:rsidR="001F29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</w:t>
                      </w:r>
                      <w:proofErr w:type="gramEnd"/>
                      <w:r w:rsidR="001F29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Back Doctors, Reno, NV</w:t>
                      </w:r>
                      <w:r w:rsidR="001F29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F2957" w:rsidRPr="00D86765" w:rsidRDefault="001F2957" w:rsidP="001F295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D867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</w:t>
                      </w:r>
                      <w:r w:rsidR="006241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Spine 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ealth”</w:t>
                      </w:r>
                    </w:p>
                    <w:p w:rsidR="006C4E44" w:rsidRPr="006C4E44" w:rsidRDefault="006C4E44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1F2957" w:rsidRDefault="00BB779A" w:rsidP="001F295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7:06-7:18</w:t>
                      </w:r>
                      <w:r w:rsidR="004D48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1F2957" w:rsidRPr="006C4E4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Ellie Holbrook, </w:t>
                      </w:r>
                      <w:r w:rsidR="001F29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Clinical counselor, Yoga instructor, Yoga w/ El, Reno, NV</w:t>
                      </w:r>
                    </w:p>
                    <w:p w:rsidR="00D757FB" w:rsidRDefault="00601843" w:rsidP="0091335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“</w:t>
                      </w:r>
                      <w:r w:rsidR="009564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Benefits</w:t>
                      </w:r>
                      <w:r w:rsidR="001F29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Yoga”</w:t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13312" w:rsidRDefault="00BB779A" w:rsidP="00ED002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7:18-7:30</w:t>
                      </w:r>
                      <w:r w:rsidR="00C3202C" w:rsidRP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9127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13353" w:rsidRPr="0091335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TBD</w:t>
                      </w:r>
                    </w:p>
                    <w:p w:rsidR="00C3202C" w:rsidRPr="00AC3109" w:rsidRDefault="00ED002B" w:rsidP="00ED002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2233D" w:rsidRPr="00E35861" w:rsidRDefault="0012233D" w:rsidP="00E35861">
                      <w:pPr>
                        <w:pStyle w:val="NoSpacing"/>
                        <w:spacing w:line="360" w:lineRule="auto"/>
                        <w:rPr>
                          <w:rFonts w:cs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1E0F">
        <w:t xml:space="preserve">                                                                                               </w:t>
      </w:r>
      <w:r w:rsidR="003E5DF1">
        <w:t xml:space="preserve">                              </w:t>
      </w:r>
      <w:r w:rsidR="003E5DF1">
        <w:rPr>
          <w:noProof/>
        </w:rPr>
        <w:t xml:space="preserve">   </w:t>
      </w:r>
      <w:r w:rsidR="003511F8">
        <w:rPr>
          <w:noProof/>
        </w:rPr>
        <w:t xml:space="preserve">   </w:t>
      </w:r>
      <w:r>
        <w:t xml:space="preserve"> </w:t>
      </w:r>
      <w:r w:rsidR="003E5DF1">
        <w:t xml:space="preserve">    </w:t>
      </w:r>
      <w:r w:rsidR="00D757FB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335132B" wp14:editId="4A3FA14D">
            <wp:extent cx="1166366" cy="776177"/>
            <wp:effectExtent l="0" t="0" r="0" b="5080"/>
            <wp:docPr id="3" name="Picture 3" descr="Image result for ski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ki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27" cy="7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DF1">
        <w:t xml:space="preserve">        </w:t>
      </w:r>
      <w:r w:rsidR="00D757FB">
        <w:rPr>
          <w:rFonts w:ascii="Arial" w:hAnsi="Arial" w:cs="Arial"/>
          <w:noProof/>
          <w:color w:val="0000FF"/>
          <w:sz w:val="27"/>
          <w:szCs w:val="27"/>
          <w:shd w:val="clear" w:color="auto" w:fill="2D83C0"/>
        </w:rPr>
        <w:drawing>
          <wp:inline distT="0" distB="0" distL="0" distR="0">
            <wp:extent cx="1084190" cy="850009"/>
            <wp:effectExtent l="0" t="0" r="1905" b="7620"/>
            <wp:docPr id="6" name="Picture 6" descr="Image result for snow covered sierra nevada mountai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now covered sierra nevada mountai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65" cy="85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B55" w:rsidRDefault="009D7B55" w:rsidP="00C45A1E"/>
    <w:sectPr w:rsidR="009D7B55" w:rsidSect="001F295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72" w:rsidRDefault="00AD1272" w:rsidP="001F2957">
      <w:pPr>
        <w:spacing w:after="0" w:line="240" w:lineRule="auto"/>
      </w:pPr>
      <w:r>
        <w:separator/>
      </w:r>
    </w:p>
  </w:endnote>
  <w:endnote w:type="continuationSeparator" w:id="0">
    <w:p w:rsidR="00AD1272" w:rsidRDefault="00AD1272" w:rsidP="001F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72" w:rsidRDefault="00AD1272" w:rsidP="001F2957">
      <w:pPr>
        <w:spacing w:after="0" w:line="240" w:lineRule="auto"/>
      </w:pPr>
      <w:r>
        <w:separator/>
      </w:r>
    </w:p>
  </w:footnote>
  <w:footnote w:type="continuationSeparator" w:id="0">
    <w:p w:rsidR="00AD1272" w:rsidRDefault="00AD1272" w:rsidP="001F2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06ED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64F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7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52D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4A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26D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1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0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86E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25"/>
    <w:rsid w:val="00001676"/>
    <w:rsid w:val="00007DB0"/>
    <w:rsid w:val="00011708"/>
    <w:rsid w:val="00014DE1"/>
    <w:rsid w:val="0002114C"/>
    <w:rsid w:val="00021E0F"/>
    <w:rsid w:val="000251BA"/>
    <w:rsid w:val="00051875"/>
    <w:rsid w:val="00074436"/>
    <w:rsid w:val="000A5235"/>
    <w:rsid w:val="000D4C9C"/>
    <w:rsid w:val="000E0889"/>
    <w:rsid w:val="000E3020"/>
    <w:rsid w:val="00105FE8"/>
    <w:rsid w:val="00112EDF"/>
    <w:rsid w:val="0012233D"/>
    <w:rsid w:val="00126ABE"/>
    <w:rsid w:val="0014218F"/>
    <w:rsid w:val="00142BA5"/>
    <w:rsid w:val="00144C44"/>
    <w:rsid w:val="0015073B"/>
    <w:rsid w:val="00151614"/>
    <w:rsid w:val="00163AE2"/>
    <w:rsid w:val="00166366"/>
    <w:rsid w:val="00171830"/>
    <w:rsid w:val="001740E5"/>
    <w:rsid w:val="00182251"/>
    <w:rsid w:val="0018710B"/>
    <w:rsid w:val="001B0D36"/>
    <w:rsid w:val="001E1736"/>
    <w:rsid w:val="001E546B"/>
    <w:rsid w:val="001F2957"/>
    <w:rsid w:val="00204218"/>
    <w:rsid w:val="00232627"/>
    <w:rsid w:val="00235325"/>
    <w:rsid w:val="00250828"/>
    <w:rsid w:val="002819AF"/>
    <w:rsid w:val="002839E1"/>
    <w:rsid w:val="00295BAA"/>
    <w:rsid w:val="002A5E91"/>
    <w:rsid w:val="002B189A"/>
    <w:rsid w:val="002D127C"/>
    <w:rsid w:val="002D1EC9"/>
    <w:rsid w:val="002F303D"/>
    <w:rsid w:val="002F4108"/>
    <w:rsid w:val="0030248D"/>
    <w:rsid w:val="003109B0"/>
    <w:rsid w:val="003511F8"/>
    <w:rsid w:val="00360D4E"/>
    <w:rsid w:val="00366CA7"/>
    <w:rsid w:val="00384300"/>
    <w:rsid w:val="003A709D"/>
    <w:rsid w:val="003D38CE"/>
    <w:rsid w:val="003D68C3"/>
    <w:rsid w:val="003D6EB0"/>
    <w:rsid w:val="003E1CF9"/>
    <w:rsid w:val="003E5DF1"/>
    <w:rsid w:val="003E68AD"/>
    <w:rsid w:val="004219C9"/>
    <w:rsid w:val="004302FB"/>
    <w:rsid w:val="00474C5E"/>
    <w:rsid w:val="004847D9"/>
    <w:rsid w:val="004B13D9"/>
    <w:rsid w:val="004B3C2F"/>
    <w:rsid w:val="004D09A2"/>
    <w:rsid w:val="004D488B"/>
    <w:rsid w:val="004D598B"/>
    <w:rsid w:val="004D5C12"/>
    <w:rsid w:val="004D79F8"/>
    <w:rsid w:val="004F3A77"/>
    <w:rsid w:val="00562D4C"/>
    <w:rsid w:val="00567003"/>
    <w:rsid w:val="00567C0D"/>
    <w:rsid w:val="0057652E"/>
    <w:rsid w:val="005852B9"/>
    <w:rsid w:val="00592D82"/>
    <w:rsid w:val="00596F92"/>
    <w:rsid w:val="005B520E"/>
    <w:rsid w:val="005C6A8A"/>
    <w:rsid w:val="005C6F9D"/>
    <w:rsid w:val="005D19FC"/>
    <w:rsid w:val="005D5C44"/>
    <w:rsid w:val="005E42D0"/>
    <w:rsid w:val="005E4F2E"/>
    <w:rsid w:val="005E570E"/>
    <w:rsid w:val="005F31A4"/>
    <w:rsid w:val="006003BC"/>
    <w:rsid w:val="00601843"/>
    <w:rsid w:val="00602DF8"/>
    <w:rsid w:val="00605792"/>
    <w:rsid w:val="006241E1"/>
    <w:rsid w:val="00624465"/>
    <w:rsid w:val="00632D6A"/>
    <w:rsid w:val="006B0493"/>
    <w:rsid w:val="006C4E44"/>
    <w:rsid w:val="006E432C"/>
    <w:rsid w:val="006F1FDE"/>
    <w:rsid w:val="006F2C47"/>
    <w:rsid w:val="006F6D9F"/>
    <w:rsid w:val="00706328"/>
    <w:rsid w:val="007124AC"/>
    <w:rsid w:val="00726EC1"/>
    <w:rsid w:val="00741428"/>
    <w:rsid w:val="00772C48"/>
    <w:rsid w:val="00785D7D"/>
    <w:rsid w:val="00786F78"/>
    <w:rsid w:val="007A1EAF"/>
    <w:rsid w:val="007A4463"/>
    <w:rsid w:val="007A6036"/>
    <w:rsid w:val="007B3D63"/>
    <w:rsid w:val="007E5CE7"/>
    <w:rsid w:val="007F1714"/>
    <w:rsid w:val="007F56E3"/>
    <w:rsid w:val="00803358"/>
    <w:rsid w:val="008542A8"/>
    <w:rsid w:val="00871088"/>
    <w:rsid w:val="008778E7"/>
    <w:rsid w:val="0088289E"/>
    <w:rsid w:val="0088563E"/>
    <w:rsid w:val="00887EE1"/>
    <w:rsid w:val="008B09F4"/>
    <w:rsid w:val="008D0A46"/>
    <w:rsid w:val="008D1279"/>
    <w:rsid w:val="008E6215"/>
    <w:rsid w:val="00911981"/>
    <w:rsid w:val="009127F1"/>
    <w:rsid w:val="00913353"/>
    <w:rsid w:val="00942BF7"/>
    <w:rsid w:val="0095640B"/>
    <w:rsid w:val="0096078B"/>
    <w:rsid w:val="00962AFA"/>
    <w:rsid w:val="009657EF"/>
    <w:rsid w:val="00966C37"/>
    <w:rsid w:val="00967D0C"/>
    <w:rsid w:val="0099773F"/>
    <w:rsid w:val="009B5046"/>
    <w:rsid w:val="009C19EC"/>
    <w:rsid w:val="009D2ECA"/>
    <w:rsid w:val="009D7B55"/>
    <w:rsid w:val="00A00E47"/>
    <w:rsid w:val="00A20B89"/>
    <w:rsid w:val="00A344C1"/>
    <w:rsid w:val="00A42BA1"/>
    <w:rsid w:val="00A51839"/>
    <w:rsid w:val="00A55B53"/>
    <w:rsid w:val="00A72197"/>
    <w:rsid w:val="00A7246B"/>
    <w:rsid w:val="00A935C4"/>
    <w:rsid w:val="00A97AB4"/>
    <w:rsid w:val="00AA3F30"/>
    <w:rsid w:val="00AC3109"/>
    <w:rsid w:val="00AC715C"/>
    <w:rsid w:val="00AD1272"/>
    <w:rsid w:val="00AD52F6"/>
    <w:rsid w:val="00AE20DD"/>
    <w:rsid w:val="00AF348F"/>
    <w:rsid w:val="00B1158C"/>
    <w:rsid w:val="00B15561"/>
    <w:rsid w:val="00B42AF7"/>
    <w:rsid w:val="00B468F9"/>
    <w:rsid w:val="00B573A0"/>
    <w:rsid w:val="00B6267A"/>
    <w:rsid w:val="00B70F79"/>
    <w:rsid w:val="00B72CF5"/>
    <w:rsid w:val="00B93408"/>
    <w:rsid w:val="00BA56A1"/>
    <w:rsid w:val="00BA658C"/>
    <w:rsid w:val="00BB4B66"/>
    <w:rsid w:val="00BB779A"/>
    <w:rsid w:val="00BC6EE1"/>
    <w:rsid w:val="00BE34D7"/>
    <w:rsid w:val="00BE774E"/>
    <w:rsid w:val="00BF0FE8"/>
    <w:rsid w:val="00BF4709"/>
    <w:rsid w:val="00C0199D"/>
    <w:rsid w:val="00C1218A"/>
    <w:rsid w:val="00C23EA0"/>
    <w:rsid w:val="00C25C2B"/>
    <w:rsid w:val="00C3202C"/>
    <w:rsid w:val="00C411F9"/>
    <w:rsid w:val="00C45A1E"/>
    <w:rsid w:val="00C5559E"/>
    <w:rsid w:val="00C63068"/>
    <w:rsid w:val="00C63A0F"/>
    <w:rsid w:val="00C649B1"/>
    <w:rsid w:val="00C914C0"/>
    <w:rsid w:val="00CA1953"/>
    <w:rsid w:val="00CA4B77"/>
    <w:rsid w:val="00CC048F"/>
    <w:rsid w:val="00CE23A8"/>
    <w:rsid w:val="00D12841"/>
    <w:rsid w:val="00D17830"/>
    <w:rsid w:val="00D27078"/>
    <w:rsid w:val="00D34BCB"/>
    <w:rsid w:val="00D5324F"/>
    <w:rsid w:val="00D62807"/>
    <w:rsid w:val="00D73723"/>
    <w:rsid w:val="00D757FB"/>
    <w:rsid w:val="00D859BF"/>
    <w:rsid w:val="00D86765"/>
    <w:rsid w:val="00D941E2"/>
    <w:rsid w:val="00D97E67"/>
    <w:rsid w:val="00DB78D1"/>
    <w:rsid w:val="00DC03C4"/>
    <w:rsid w:val="00DC4214"/>
    <w:rsid w:val="00DD203B"/>
    <w:rsid w:val="00DF0661"/>
    <w:rsid w:val="00E010DF"/>
    <w:rsid w:val="00E357F9"/>
    <w:rsid w:val="00E35861"/>
    <w:rsid w:val="00E376D0"/>
    <w:rsid w:val="00E674EF"/>
    <w:rsid w:val="00E71212"/>
    <w:rsid w:val="00E9513C"/>
    <w:rsid w:val="00EA426F"/>
    <w:rsid w:val="00EC4400"/>
    <w:rsid w:val="00ED002B"/>
    <w:rsid w:val="00EE3684"/>
    <w:rsid w:val="00EE3E1E"/>
    <w:rsid w:val="00F10DFB"/>
    <w:rsid w:val="00F1244F"/>
    <w:rsid w:val="00F13312"/>
    <w:rsid w:val="00F17DF2"/>
    <w:rsid w:val="00F333F3"/>
    <w:rsid w:val="00F37150"/>
    <w:rsid w:val="00F467D6"/>
    <w:rsid w:val="00F5502B"/>
    <w:rsid w:val="00F70C8E"/>
    <w:rsid w:val="00F7648B"/>
    <w:rsid w:val="00F841BC"/>
    <w:rsid w:val="00F96D61"/>
    <w:rsid w:val="00FA15DA"/>
    <w:rsid w:val="00FC49D1"/>
    <w:rsid w:val="00FD1475"/>
    <w:rsid w:val="00FE61B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279"/>
    <w:pPr>
      <w:spacing w:after="0" w:line="240" w:lineRule="auto"/>
      <w:jc w:val="center"/>
      <w:outlineLvl w:val="0"/>
    </w:pPr>
    <w:rPr>
      <w:rFonts w:asciiTheme="majorHAnsi" w:hAnsiTheme="majorHAnsi"/>
      <w:caps/>
      <w:color w:val="404040" w:themeColor="text1" w:themeTint="BF"/>
      <w:sz w:val="1100"/>
      <w:szCs w:val="7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3B"/>
    <w:pPr>
      <w:spacing w:after="120" w:line="240" w:lineRule="auto"/>
      <w:outlineLvl w:val="1"/>
    </w:pPr>
    <w:rPr>
      <w:rFonts w:asciiTheme="majorHAnsi" w:hAnsiTheme="majorHAnsi"/>
      <w:color w:val="262626" w:themeColor="text1" w:themeTint="D9"/>
      <w:sz w:val="56"/>
      <w:szCs w:val="5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44C44"/>
    <w:pPr>
      <w:spacing w:before="280" w:after="80"/>
      <w:outlineLvl w:val="2"/>
    </w:pPr>
    <w:rPr>
      <w:rFonts w:asciiTheme="minorHAnsi" w:hAnsiTheme="minorHAnsi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1279"/>
    <w:rPr>
      <w:rFonts w:asciiTheme="majorHAnsi" w:hAnsiTheme="majorHAnsi"/>
      <w:caps/>
      <w:color w:val="404040" w:themeColor="text1" w:themeTint="BF"/>
      <w:sz w:val="1100"/>
      <w:szCs w:val="7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15073B"/>
    <w:rPr>
      <w:rFonts w:asciiTheme="majorHAnsi" w:hAnsiTheme="majorHAnsi"/>
      <w:color w:val="262626" w:themeColor="text1" w:themeTint="D9"/>
      <w:sz w:val="56"/>
      <w:szCs w:val="56"/>
    </w:rPr>
  </w:style>
  <w:style w:type="paragraph" w:customStyle="1" w:styleId="Quote-Author">
    <w:name w:val="Quote - Author"/>
    <w:basedOn w:val="Normal"/>
    <w:qFormat/>
    <w:rsid w:val="000251BA"/>
    <w:pPr>
      <w:widowControl w:val="0"/>
      <w:spacing w:before="120" w:after="0" w:line="240" w:lineRule="auto"/>
      <w:jc w:val="center"/>
    </w:pPr>
    <w:rPr>
      <w:rFonts w:ascii="Vivaldi" w:hAnsi="Vivaldi"/>
      <w:color w:val="262626" w:themeColor="text1" w:themeTint="D9"/>
      <w:sz w:val="10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4C44"/>
    <w:rPr>
      <w:color w:val="4F81BD" w:themeColor="accent1"/>
      <w:sz w:val="28"/>
      <w:szCs w:val="40"/>
    </w:rPr>
  </w:style>
  <w:style w:type="paragraph" w:styleId="NoSpacing">
    <w:name w:val="No Spacing"/>
    <w:uiPriority w:val="1"/>
    <w:qFormat/>
    <w:rsid w:val="00AC71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957"/>
  </w:style>
  <w:style w:type="paragraph" w:styleId="Footer">
    <w:name w:val="footer"/>
    <w:basedOn w:val="Normal"/>
    <w:link w:val="FooterChar"/>
    <w:uiPriority w:val="99"/>
    <w:unhideWhenUsed/>
    <w:rsid w:val="001F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279"/>
    <w:pPr>
      <w:spacing w:after="0" w:line="240" w:lineRule="auto"/>
      <w:jc w:val="center"/>
      <w:outlineLvl w:val="0"/>
    </w:pPr>
    <w:rPr>
      <w:rFonts w:asciiTheme="majorHAnsi" w:hAnsiTheme="majorHAnsi"/>
      <w:caps/>
      <w:color w:val="404040" w:themeColor="text1" w:themeTint="BF"/>
      <w:sz w:val="1100"/>
      <w:szCs w:val="7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3B"/>
    <w:pPr>
      <w:spacing w:after="120" w:line="240" w:lineRule="auto"/>
      <w:outlineLvl w:val="1"/>
    </w:pPr>
    <w:rPr>
      <w:rFonts w:asciiTheme="majorHAnsi" w:hAnsiTheme="majorHAnsi"/>
      <w:color w:val="262626" w:themeColor="text1" w:themeTint="D9"/>
      <w:sz w:val="56"/>
      <w:szCs w:val="5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44C44"/>
    <w:pPr>
      <w:spacing w:before="280" w:after="80"/>
      <w:outlineLvl w:val="2"/>
    </w:pPr>
    <w:rPr>
      <w:rFonts w:asciiTheme="minorHAnsi" w:hAnsiTheme="minorHAnsi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1279"/>
    <w:rPr>
      <w:rFonts w:asciiTheme="majorHAnsi" w:hAnsiTheme="majorHAnsi"/>
      <w:caps/>
      <w:color w:val="404040" w:themeColor="text1" w:themeTint="BF"/>
      <w:sz w:val="1100"/>
      <w:szCs w:val="7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15073B"/>
    <w:rPr>
      <w:rFonts w:asciiTheme="majorHAnsi" w:hAnsiTheme="majorHAnsi"/>
      <w:color w:val="262626" w:themeColor="text1" w:themeTint="D9"/>
      <w:sz w:val="56"/>
      <w:szCs w:val="56"/>
    </w:rPr>
  </w:style>
  <w:style w:type="paragraph" w:customStyle="1" w:styleId="Quote-Author">
    <w:name w:val="Quote - Author"/>
    <w:basedOn w:val="Normal"/>
    <w:qFormat/>
    <w:rsid w:val="000251BA"/>
    <w:pPr>
      <w:widowControl w:val="0"/>
      <w:spacing w:before="120" w:after="0" w:line="240" w:lineRule="auto"/>
      <w:jc w:val="center"/>
    </w:pPr>
    <w:rPr>
      <w:rFonts w:ascii="Vivaldi" w:hAnsi="Vivaldi"/>
      <w:color w:val="262626" w:themeColor="text1" w:themeTint="D9"/>
      <w:sz w:val="10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4C44"/>
    <w:rPr>
      <w:color w:val="4F81BD" w:themeColor="accent1"/>
      <w:sz w:val="28"/>
      <w:szCs w:val="40"/>
    </w:rPr>
  </w:style>
  <w:style w:type="paragraph" w:styleId="NoSpacing">
    <w:name w:val="No Spacing"/>
    <w:uiPriority w:val="1"/>
    <w:qFormat/>
    <w:rsid w:val="00AC71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957"/>
  </w:style>
  <w:style w:type="paragraph" w:styleId="Footer">
    <w:name w:val="footer"/>
    <w:basedOn w:val="Normal"/>
    <w:link w:val="FooterChar"/>
    <w:uiPriority w:val="99"/>
    <w:unhideWhenUsed/>
    <w:rsid w:val="001F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imgres?imgurl=http://cdn.c.photoshelter.com/img-get/I0000Gk3qtNu0oho/s/850/850/Snow-Covered-Tree-Photo-ES-1889-Londie-G.jpg&amp;imgrefurl=http://londie.photoshelter.com/image/I0000Gk3qtNu0oho&amp;docid=rZ_WEPkhLN-vcM&amp;tbnid=L35XNHiszpDPdM:&amp;vet=1&amp;w=850&amp;h=668&amp;safe=off&amp;bih=651&amp;biw=1366&amp;q=snow%20covered%20seirra%20nevada%20mountains&amp;ved=0ahUKEwidud6v3fLRAhVpwVQKHcU4Co8QMwhHKB4wHg&amp;iact=mrc&amp;uact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0ahUKEwjXluHs2_LRAhWCjlQKHSgVBrgQjRwIBw&amp;url=http://www.playbuzz.com/michaelr23/what-kind-of-skier-are-you&amp;psig=AFQjCNGiCNGvkZI6nis9-Z4cw4yBbGwmkg&amp;ust=14861696755522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tive%20PT\AppData\Roaming\Microsoft\Templates\GraduationB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258581D-BE8D-4A7B-B301-9DEA32D5D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GraduationBanner</Template>
  <TotalTime>16089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banner (Formal design)</vt:lpstr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banner (Formal design)</dc:title>
  <dc:creator>Active PT</dc:creator>
  <cp:lastModifiedBy>Active PT</cp:lastModifiedBy>
  <cp:revision>33</cp:revision>
  <cp:lastPrinted>2017-02-28T19:14:00Z</cp:lastPrinted>
  <dcterms:created xsi:type="dcterms:W3CDTF">2017-02-03T00:42:00Z</dcterms:created>
  <dcterms:modified xsi:type="dcterms:W3CDTF">2017-03-01T16:21:00Z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TC010427591033</vt:lpwstr>
  </property>
</Properties>
</file>