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C" w:rsidRDefault="0018710B" w:rsidP="00C45A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280" behindDoc="0" locked="0" layoutInCell="1" allowOverlap="1" wp14:anchorId="31719088" wp14:editId="6CC28566">
            <wp:simplePos x="0" y="0"/>
            <wp:positionH relativeFrom="column">
              <wp:posOffset>567200</wp:posOffset>
            </wp:positionH>
            <wp:positionV relativeFrom="paragraph">
              <wp:posOffset>48378</wp:posOffset>
            </wp:positionV>
            <wp:extent cx="3629660" cy="99187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P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DF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BDA4" wp14:editId="1D903AFC">
                <wp:simplePos x="0" y="0"/>
                <wp:positionH relativeFrom="column">
                  <wp:posOffset>489098</wp:posOffset>
                </wp:positionH>
                <wp:positionV relativeFrom="paragraph">
                  <wp:posOffset>1105787</wp:posOffset>
                </wp:positionV>
                <wp:extent cx="6013450" cy="988828"/>
                <wp:effectExtent l="0" t="0" r="254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77" w:rsidRPr="003E68AD" w:rsidRDefault="003511F8" w:rsidP="003511F8">
                            <w:pPr>
                              <w:pStyle w:val="NoSpacing"/>
                              <w:tabs>
                                <w:tab w:val="left" w:pos="1350"/>
                              </w:tabs>
                              <w:ind w:left="1440" w:hanging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What: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Evening of a Panel of Experts on Health, Orthopedics, and Performance</w:t>
                            </w:r>
                            <w:r w:rsid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3A77" w:rsidRPr="003E68AD" w:rsidRDefault="003511F8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Wednesday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October 19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5:00PM-8:00 PM</w:t>
                            </w:r>
                          </w:p>
                          <w:p w:rsidR="004F3A77" w:rsidRPr="003E68AD" w:rsidRDefault="003511F8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Where: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Active Physical Therapy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3594 W. Plumb Lane Reno, NV</w:t>
                            </w:r>
                          </w:p>
                          <w:p w:rsidR="003511F8" w:rsidRPr="007B3D63" w:rsidRDefault="007B3D63" w:rsidP="003511F8">
                            <w:pPr>
                              <w:pStyle w:val="NoSpacing"/>
                              <w:ind w:left="1350" w:hanging="13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r w:rsidR="004F3A77" w:rsidRPr="003E68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511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11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Physicians, Physician Assistants, Nurses, Personal Trainers, Gym Owners, Patients, Athletes, Coaches, Health Enthusiasts</w:t>
                            </w:r>
                          </w:p>
                          <w:p w:rsidR="004F3A77" w:rsidRPr="007B3D63" w:rsidRDefault="004F3A77" w:rsidP="007B3D63">
                            <w:pPr>
                              <w:pStyle w:val="NoSpacing"/>
                              <w:ind w:left="1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87.05pt;width:473.5pt;height:77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">
                <v:textbox>
                  <w:txbxContent>
                    <w:p w:rsidR="004F3A77" w:rsidRPr="003E68AD" w:rsidRDefault="003511F8" w:rsidP="003511F8">
                      <w:pPr>
                        <w:pStyle w:val="NoSpacing"/>
                        <w:tabs>
                          <w:tab w:val="left" w:pos="1350"/>
                        </w:tabs>
                        <w:ind w:left="1440" w:hanging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What: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Evening of a Panel of Experts on Health, Orthopedics, and Performance</w:t>
                      </w:r>
                      <w:r w:rsid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3A77" w:rsidRPr="003E68AD" w:rsidRDefault="003511F8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When: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Wednesday</w:t>
                      </w:r>
                      <w:r w:rsidR="00007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October 19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5:00PM-8:00 PM</w:t>
                      </w:r>
                    </w:p>
                    <w:p w:rsidR="004F3A77" w:rsidRPr="003E68AD" w:rsidRDefault="003511F8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Where: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007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Active Physical Therapy</w:t>
                      </w:r>
                      <w:r w:rsidR="004F3A77" w:rsidRPr="003E6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3594 W. Plumb Lane Reno, NV</w:t>
                      </w:r>
                    </w:p>
                    <w:p w:rsidR="003511F8" w:rsidRPr="007B3D63" w:rsidRDefault="007B3D63" w:rsidP="003511F8">
                      <w:pPr>
                        <w:pStyle w:val="NoSpacing"/>
                        <w:ind w:left="1350" w:hanging="13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Who</w:t>
                      </w:r>
                      <w:r w:rsidR="004F3A77" w:rsidRPr="003E68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3511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11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Physicians, Physician Assistants, Nurses, Personal Trainers, Gym Owners, Patients, Athletes, Coaches, Health Enthusiasts</w:t>
                      </w:r>
                    </w:p>
                    <w:p w:rsidR="004F3A77" w:rsidRPr="007B3D63" w:rsidRDefault="004F3A77" w:rsidP="007B3D63">
                      <w:pPr>
                        <w:pStyle w:val="NoSpacing"/>
                        <w:ind w:left="1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79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339982" wp14:editId="7394E066">
                <wp:simplePos x="0" y="0"/>
                <wp:positionH relativeFrom="column">
                  <wp:posOffset>435610</wp:posOffset>
                </wp:positionH>
                <wp:positionV relativeFrom="paragraph">
                  <wp:posOffset>2291772</wp:posOffset>
                </wp:positionV>
                <wp:extent cx="6239510" cy="6889750"/>
                <wp:effectExtent l="0" t="0" r="889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688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5C" w:rsidRPr="00AC3109" w:rsidRDefault="0088563E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5:00- 5:12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Naomi Albertson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MD, Family Practice and Sports Medicine, </w:t>
                            </w:r>
                            <w:r w:rsidR="005852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Reno Orthopedic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Clinic, Reno</w:t>
                            </w:r>
                            <w:r w:rsidR="004D5C12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AC715C" w:rsidRPr="00AC3109" w:rsidRDefault="00AC715C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“Concussion Management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88563E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5:12- 5:24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Camie</w:t>
                            </w:r>
                            <w:proofErr w:type="spellEnd"/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Cragg</w:t>
                            </w:r>
                            <w:proofErr w:type="spellEnd"/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Certified Fitness Trainer, </w:t>
                            </w:r>
                            <w:proofErr w:type="spellStart"/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Camie</w:t>
                            </w:r>
                            <w:proofErr w:type="spellEnd"/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Cragg</w:t>
                            </w:r>
                            <w:proofErr w:type="spellEnd"/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Fitness, Reno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BE34D7" w:rsidRPr="00AC3109" w:rsidRDefault="004D5C12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“Reaching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our Goals with a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Busy Schedule”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E34D7" w:rsidRPr="00AC3109" w:rsidRDefault="0088563E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5:24- 5:36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9513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Nora </w:t>
                            </w:r>
                            <w:proofErr w:type="spellStart"/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Constantino</w:t>
                            </w:r>
                            <w:proofErr w:type="spellEnd"/>
                            <w:r w:rsidR="004D5C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PhD, Exercise Physiologist</w:t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UNR D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ivision of Health Sciences, Reno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AC715C" w:rsidRPr="00AC3109" w:rsidRDefault="00BE34D7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="0088563E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Current Update on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Blood Pressure</w:t>
                            </w:r>
                            <w:r w:rsidR="0088563E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Health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88563E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5:36- 5:48</w:t>
                            </w:r>
                            <w:r w:rsidR="00AC715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9513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Andy Pasternak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MD,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Silver Sage Family Medicine</w:t>
                            </w:r>
                            <w:r w:rsidR="00E9513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Reno</w:t>
                            </w:r>
                            <w:r w:rsidR="00962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9513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BE34D7" w:rsidRPr="00AC3109" w:rsidRDefault="00BE34D7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“ECG Screening”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88563E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5:48- 6:0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0: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Lauren and Ryan Evans</w:t>
                            </w:r>
                            <w:r w:rsidR="0014218F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Owners and Head Coaches of EFAST, Reno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14218F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BE34D7" w:rsidRPr="00AC3109" w:rsidRDefault="00BE34D7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“Benefits o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 Recovery”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202C" w:rsidRPr="00AC3109" w:rsidRDefault="00AC715C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6:00</w:t>
                            </w:r>
                            <w:r w:rsidR="0088563E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- 6:12</w:t>
                            </w:r>
                            <w:r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3D38CE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33D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="0012233D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Lilyquist</w:t>
                            </w:r>
                            <w:proofErr w:type="spellEnd"/>
                            <w:r w:rsidR="0012233D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MD, Orthopedic Surgeon, Great Basin Orthopedics</w:t>
                            </w:r>
                            <w:r w:rsidR="00D97E6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Reno, NV</w:t>
                            </w:r>
                          </w:p>
                          <w:p w:rsidR="00D97E67" w:rsidRDefault="004847D9" w:rsidP="00D97E67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97E6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“Update on Hand Injuries”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BB779A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6:12- 6:15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D5C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Michae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 Spevak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DPT</w:t>
                            </w:r>
                            <w:r w:rsidR="00962AF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and Parley Anderson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202C" w:rsidRPr="004847D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DPT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Owner</w:t>
                            </w:r>
                            <w:r w:rsidR="00962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Active Physical Therapy, Reno</w:t>
                            </w:r>
                            <w:r w:rsidR="00962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3202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C3202C" w:rsidRPr="00AC3109" w:rsidRDefault="00C3202C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="003D38CE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51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Simple Stretch</w:t>
                            </w:r>
                            <w:r w:rsid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Keep Your Knees Healthy a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nd Strong”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C715C" w:rsidRPr="00AC3109" w:rsidRDefault="00BB779A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6:15- 6:30</w:t>
                            </w:r>
                            <w:r w:rsidR="00366CA7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715C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EA17AD" wp14:editId="689B0F67">
                                  <wp:extent cx="411584" cy="472152"/>
                                  <wp:effectExtent l="114300" t="95250" r="121920" b="80645"/>
                                  <wp:docPr id="13" name="Picture 13" descr="C:\Users\Active PT\AppData\Local\Microsoft\Windows\INetCache\IE\7DDGUHM0\b58c3aa5-dc72-4281-a6ab-8816b01b7ab5_zpse92c1fc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tive PT\AppData\Local\Microsoft\Windows\INetCache\IE\7DDGUHM0\b58c3aa5-dc72-4281-a6ab-8816b01b7ab5_zpse92c1fc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923751">
                                            <a:off x="0" y="0"/>
                                            <a:ext cx="417671" cy="47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AACE2B" wp14:editId="76B402BD">
                                  <wp:extent cx="510363" cy="510363"/>
                                  <wp:effectExtent l="0" t="0" r="4445" b="4445"/>
                                  <wp:docPr id="14" name="Picture 14" descr="C:\Users\Active PT\AppData\Local\Microsoft\Windows\INetCache\IE\J5N3CZIK\mlp_oc_mr_bacon_cutiemark_by_philiptomkins-d5khbo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ctive PT\AppData\Local\Microsoft\Windows\INetCache\IE\J5N3CZIK\mlp_oc_mr_bacon_cutiemark_by_philiptomkins-d5khbo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21" cy="51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21E0F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Free Paleo Food</w:t>
                            </w:r>
                            <w:r w:rsidR="00B573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D9F28F" wp14:editId="2E3B595A">
                                  <wp:extent cx="542261" cy="613797"/>
                                  <wp:effectExtent l="0" t="0" r="0" b="0"/>
                                  <wp:docPr id="15" name="Picture 15" descr="C:\Users\Active PT\AppData\Local\Microsoft\Windows\INetCache\IE\7DDGUHM0\Turkey_Drumstick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ctive PT\AppData\Local\Microsoft\Windows\INetCache\IE\7DDGUHM0\Turkey_Drumstick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2449" cy="61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E0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DF9FD9" wp14:editId="5F040C9D">
                                  <wp:extent cx="961729" cy="584790"/>
                                  <wp:effectExtent l="0" t="0" r="0" b="6350"/>
                                  <wp:docPr id="16" name="Picture 16" descr="C:\Users\Active PT\AppData\Local\Microsoft\Windows\INetCache\IE\J5N3CZIK\berfikir_positif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ctive PT\AppData\Local\Microsoft\Windows\INetCache\IE\J5N3CZIK\berfikir_positif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926" cy="585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6:30- 6:42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72197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Zerubi</w:t>
                            </w:r>
                            <w:proofErr w:type="spellEnd"/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World Record Holder for Burpees i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24 Hou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Period, Reno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ED002B" w:rsidRPr="00ED002B" w:rsidRDefault="00ED002B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07D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“Training to Maximize Perform</w:t>
                            </w:r>
                            <w:r w:rsidR="00BB7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ance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” 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6:42- 6:54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4D5C12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Shonnard</w:t>
                            </w:r>
                            <w:proofErr w:type="spellEnd"/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MD, Orthopedic Surgeon, Nevada Orthopedics, Reno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C3202C" w:rsidRPr="00AC3109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“Recent Advances i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Orthopedics”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6:54- 7:06</w:t>
                            </w:r>
                            <w:r w:rsidR="001B0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Shana </w:t>
                            </w:r>
                            <w:proofErr w:type="spellStart"/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Fearnley</w:t>
                            </w:r>
                            <w:proofErr w:type="spellEnd"/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PA-C, Nevada Orthopedics, Reno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3D38CE" w:rsidRPr="00AC3109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“Orthopedic Update on </w:t>
                            </w:r>
                            <w:proofErr w:type="spellStart"/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Femeroacetabular</w:t>
                            </w:r>
                            <w:proofErr w:type="spellEnd"/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Impingement”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7:06-7:18</w:t>
                            </w:r>
                            <w:r w:rsidR="00BE34D7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BE34D7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Hilary L. </w:t>
                            </w:r>
                            <w:proofErr w:type="spellStart"/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Malcarney</w:t>
                            </w:r>
                            <w:proofErr w:type="spellEnd"/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MD, Orthopedic Surgeon, Nevada Orthopedics, Reno</w:t>
                            </w:r>
                            <w:r w:rsidR="00ED0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NV</w:t>
                            </w:r>
                          </w:p>
                          <w:p w:rsidR="00C3202C" w:rsidRPr="00AC3109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“Shoulder Instability”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7:18-7:30</w:t>
                            </w:r>
                            <w:r w:rsidR="00C3202C" w:rsidRPr="004847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12233D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Jim Fitzsimmons,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PhD, Director of Campus Health and Wellness, University of Nevada Reno</w:t>
                            </w:r>
                          </w:p>
                          <w:p w:rsidR="00C3202C" w:rsidRPr="00AC3109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“Strength Training: How Long Should My Workout Last?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AC3109" w:rsidRPr="00AC3109" w:rsidRDefault="00AC3109" w:rsidP="00D97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002B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7:30-7:42</w:t>
                            </w:r>
                            <w:r w:rsidR="0012233D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Dr. Robert Berry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MD, Sports Physical Medicine &amp; Rehabilitation</w:t>
                            </w:r>
                            <w:r w:rsidR="00ED002B" w:rsidRPr="00AC310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, Sierra Regional Spine Institute</w:t>
                            </w:r>
                          </w:p>
                          <w:p w:rsidR="00ED002B" w:rsidRDefault="00ED002B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“Recent Advances i</w:t>
                            </w:r>
                            <w:r w:rsidRPr="00AC31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Spinal Health”</w:t>
                            </w:r>
                          </w:p>
                          <w:p w:rsidR="00BB779A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3202C" w:rsidRPr="00AC3109" w:rsidRDefault="00BB779A" w:rsidP="00ED002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7:42-7:54:  </w:t>
                            </w:r>
                            <w:r w:rsidRPr="00BB77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TBA</w:t>
                            </w:r>
                          </w:p>
                          <w:p w:rsidR="0012233D" w:rsidRPr="00E35861" w:rsidRDefault="0012233D" w:rsidP="00E35861">
                            <w:pPr>
                              <w:pStyle w:val="NoSpacing"/>
                              <w:spacing w:line="360" w:lineRule="auto"/>
                              <w:rPr>
                                <w:rFonts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3pt;margin-top:180.45pt;width:491.3pt;height:54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PY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" stroked="f">
                <v:textbox>
                  <w:txbxContent>
                    <w:p w:rsidR="00AC715C" w:rsidRPr="00AC3109" w:rsidRDefault="0088563E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5:00- 5:12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Naomi Albertson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MD, Family Practice and Sports Medicine, </w:t>
                      </w:r>
                      <w:r w:rsidR="005852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Reno Orthopedic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Clinic, Reno</w:t>
                      </w:r>
                      <w:r w:rsidR="004D5C12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AC715C" w:rsidRPr="00AC3109" w:rsidRDefault="00AC715C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“Concussion Management</w:t>
                      </w:r>
                      <w:r w:rsidR="004D5C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88563E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5:12- 5:24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Camie</w:t>
                      </w:r>
                      <w:proofErr w:type="spellEnd"/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Cragg</w:t>
                      </w:r>
                      <w:proofErr w:type="spellEnd"/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Certified Fitness Trainer, </w:t>
                      </w:r>
                      <w:proofErr w:type="spellStart"/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Camie</w:t>
                      </w:r>
                      <w:proofErr w:type="spellEnd"/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Cragg</w:t>
                      </w:r>
                      <w:proofErr w:type="spellEnd"/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Fitness, Reno</w:t>
                      </w:r>
                      <w:r w:rsidR="004D5C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BE34D7" w:rsidRPr="00AC3109" w:rsidRDefault="004D5C12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“Reaching 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our Goals with a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Busy Schedule”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E34D7" w:rsidRPr="00AC3109" w:rsidRDefault="0088563E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5:24- 5:36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9513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Nora </w:t>
                      </w:r>
                      <w:proofErr w:type="spellStart"/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Constantino</w:t>
                      </w:r>
                      <w:proofErr w:type="spellEnd"/>
                      <w:r w:rsidR="004D5C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PhD, Exercise Physiologist</w:t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UNR D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ivision of Health Sciences, Reno</w:t>
                      </w:r>
                      <w:r w:rsidR="004D5C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AC715C" w:rsidRPr="00AC3109" w:rsidRDefault="00BE34D7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="0088563E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Current Update on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Blood Pressure</w:t>
                      </w:r>
                      <w:r w:rsidR="0088563E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Health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” 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88563E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5:36- 5:48</w:t>
                      </w:r>
                      <w:r w:rsidR="00AC715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9513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Andy Pasternak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MD,</w:t>
                      </w:r>
                      <w:r w:rsidR="00BE34D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Silver Sage Family Medicine</w:t>
                      </w:r>
                      <w:r w:rsidR="00E9513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Reno</w:t>
                      </w:r>
                      <w:r w:rsidR="00962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9513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BE34D7" w:rsidRPr="00AC3109" w:rsidRDefault="00BE34D7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“ECG Screening”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88563E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5:48- 6:0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0: 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Lauren and Ryan Evans</w:t>
                      </w:r>
                      <w:r w:rsidR="0014218F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Owners and Head Coaches of EFAST, Reno</w:t>
                      </w:r>
                      <w:r w:rsidR="004D5C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14218F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BE34D7" w:rsidRPr="00AC3109" w:rsidRDefault="00BE34D7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“Benefits o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 Recovery”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3202C" w:rsidRPr="00AC3109" w:rsidRDefault="00AC715C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6:00</w:t>
                      </w:r>
                      <w:r w:rsidR="0088563E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- 6:12</w:t>
                      </w:r>
                      <w:r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3D38CE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233D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="0012233D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Lilyquist</w:t>
                      </w:r>
                      <w:proofErr w:type="spellEnd"/>
                      <w:r w:rsidR="0012233D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MD, Orthopedic Surgeon, Great Basin Orthopedics</w:t>
                      </w:r>
                      <w:r w:rsidR="00D97E6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Reno, NV</w:t>
                      </w:r>
                    </w:p>
                    <w:p w:rsidR="00D97E67" w:rsidRDefault="004847D9" w:rsidP="00D97E6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D97E6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“Update on Hand Injuries”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BB779A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6:12- 6:15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4D5C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Michae</w:t>
                      </w:r>
                      <w:r w:rsidR="00AC715C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 Spevak</w:t>
                      </w:r>
                      <w:r w:rsidR="00007D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4847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DPT</w:t>
                      </w:r>
                      <w:r w:rsidR="00962AF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and Parley Anderson</w:t>
                      </w:r>
                      <w:r w:rsidR="00007D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3202C" w:rsidRPr="004847D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DPT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Owner</w:t>
                      </w:r>
                      <w:r w:rsidR="00962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Active Physical Therapy, Reno</w:t>
                      </w:r>
                      <w:r w:rsidR="00962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C3202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C3202C" w:rsidRPr="00AC3109" w:rsidRDefault="00C3202C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="003D38CE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r w:rsidR="00151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Simple Stretch</w:t>
                      </w:r>
                      <w:r w:rsid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Keep Your Knees Healthy a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nd Strong”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C715C" w:rsidRPr="00AC3109" w:rsidRDefault="00BB779A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6:15- 6:30</w:t>
                      </w:r>
                      <w:r w:rsidR="00366CA7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AC715C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D002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EA17AD" wp14:editId="689B0F67">
                            <wp:extent cx="411584" cy="472152"/>
                            <wp:effectExtent l="114300" t="95250" r="121920" b="80645"/>
                            <wp:docPr id="13" name="Picture 13" descr="C:\Users\Active PT\AppData\Local\Microsoft\Windows\INetCache\IE\7DDGUHM0\b58c3aa5-dc72-4281-a6ab-8816b01b7ab5_zpse92c1fc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tive PT\AppData\Local\Microsoft\Windows\INetCache\IE\7DDGUHM0\b58c3aa5-dc72-4281-a6ab-8816b01b7ab5_zpse92c1fc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923751">
                                      <a:off x="0" y="0"/>
                                      <a:ext cx="417671" cy="47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E0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AACE2B" wp14:editId="76B402BD">
                            <wp:extent cx="510363" cy="510363"/>
                            <wp:effectExtent l="0" t="0" r="4445" b="4445"/>
                            <wp:docPr id="14" name="Picture 14" descr="C:\Users\Active PT\AppData\Local\Microsoft\Windows\INetCache\IE\J5N3CZIK\mlp_oc_mr_bacon_cutiemark_by_philiptomkins-d5khbok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ctive PT\AppData\Local\Microsoft\Windows\INetCache\IE\J5N3CZIK\mlp_oc_mr_bacon_cutiemark_by_philiptomkins-d5khbok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421" cy="51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21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21E0F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Free Paleo Food</w:t>
                      </w:r>
                      <w:r w:rsidR="00B573A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!</w:t>
                      </w:r>
                      <w:r w:rsidR="00021E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21E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021E0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D9F28F" wp14:editId="2E3B595A">
                            <wp:extent cx="542261" cy="613797"/>
                            <wp:effectExtent l="0" t="0" r="0" b="0"/>
                            <wp:docPr id="15" name="Picture 15" descr="C:\Users\Active PT\AppData\Local\Microsoft\Windows\INetCache\IE\7DDGUHM0\Turkey_Drumstick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ctive PT\AppData\Local\Microsoft\Windows\INetCache\IE\7DDGUHM0\Turkey_Drumstick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42449" cy="61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E0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DF9FD9" wp14:editId="5F040C9D">
                            <wp:extent cx="961729" cy="584790"/>
                            <wp:effectExtent l="0" t="0" r="0" b="6350"/>
                            <wp:docPr id="16" name="Picture 16" descr="C:\Users\Active PT\AppData\Local\Microsoft\Windows\INetCache\IE\J5N3CZIK\berfikir_positif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ctive PT\AppData\Local\Microsoft\Windows\INetCache\IE\J5N3CZIK\berfikir_positif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926" cy="585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6:30- 6:42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72197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Mark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Zerubi</w:t>
                      </w:r>
                      <w:proofErr w:type="spellEnd"/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World Record Holder for Burpees i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24 Hou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 Period, Reno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ED002B" w:rsidRPr="00ED002B" w:rsidRDefault="00ED002B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007D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“Training to Maximize Perform</w:t>
                      </w:r>
                      <w:r w:rsidR="00BB7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ance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” 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6:42- 6:54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4D5C12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Shonnard</w:t>
                      </w:r>
                      <w:proofErr w:type="spellEnd"/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MD, Orthopedic Surgeon, Nevada Orthopedics, Reno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C3202C" w:rsidRPr="00AC3109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“Recent Advances i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 Orthopedics”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6:54- 7:06</w:t>
                      </w:r>
                      <w:r w:rsidR="001B0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Shana </w:t>
                      </w:r>
                      <w:proofErr w:type="spellStart"/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Fearnley</w:t>
                      </w:r>
                      <w:proofErr w:type="spellEnd"/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PA-C, Nevada Orthopedics, Reno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3D38CE" w:rsidRPr="00AC3109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“Orthopedic Update on </w:t>
                      </w:r>
                      <w:proofErr w:type="spellStart"/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Femeroacetabular</w:t>
                      </w:r>
                      <w:proofErr w:type="spellEnd"/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Impingement”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7:06-7:18</w:t>
                      </w:r>
                      <w:r w:rsidR="00BE34D7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BE34D7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Hilary L. </w:t>
                      </w:r>
                      <w:proofErr w:type="spellStart"/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Malcarney</w:t>
                      </w:r>
                      <w:proofErr w:type="spellEnd"/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MD, Orthopedic Surgeon, Nevada Orthopedics, Reno</w:t>
                      </w:r>
                      <w:r w:rsidR="00ED0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NV</w:t>
                      </w:r>
                    </w:p>
                    <w:p w:rsidR="00C3202C" w:rsidRPr="00AC3109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“Shoulder Instability”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7:18-7:30</w:t>
                      </w:r>
                      <w:r w:rsidR="00C3202C" w:rsidRPr="004847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12233D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Jim Fitzsimmons, 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PhD, Director of Campus Health and Wellness, University of Nevada Reno</w:t>
                      </w:r>
                    </w:p>
                    <w:p w:rsidR="00C3202C" w:rsidRPr="00AC3109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“Strength Training: How Long Should My Workout Last?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:rsidR="00AC3109" w:rsidRPr="00AC3109" w:rsidRDefault="00AC3109" w:rsidP="00D97E6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D002B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7:30-7:42</w:t>
                      </w:r>
                      <w:r w:rsidR="0012233D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ED002B" w:rsidRPr="00AC31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Dr. Robert Berry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MD, Sports Physical Medicine &amp; Rehabilitation</w:t>
                      </w:r>
                      <w:r w:rsidR="00ED002B" w:rsidRPr="00AC310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, Sierra Regional Spine Institute</w:t>
                      </w:r>
                    </w:p>
                    <w:p w:rsidR="00ED002B" w:rsidRDefault="00ED002B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“Recent Advances i</w:t>
                      </w:r>
                      <w:r w:rsidRPr="00AC31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 Spinal Health”</w:t>
                      </w:r>
                    </w:p>
                    <w:p w:rsidR="00BB779A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3202C" w:rsidRPr="00AC3109" w:rsidRDefault="00BB779A" w:rsidP="00ED002B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7:42-7:54:  </w:t>
                      </w:r>
                      <w:r w:rsidRPr="00BB77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TBA</w:t>
                      </w:r>
                    </w:p>
                    <w:p w:rsidR="0012233D" w:rsidRPr="00E35861" w:rsidRDefault="0012233D" w:rsidP="00E35861">
                      <w:pPr>
                        <w:pStyle w:val="NoSpacing"/>
                        <w:spacing w:line="360" w:lineRule="auto"/>
                        <w:rPr>
                          <w:rFonts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E0F">
        <w:t xml:space="preserve">                                                                                               </w:t>
      </w:r>
      <w:r w:rsidR="003E5DF1">
        <w:t xml:space="preserve">                              </w:t>
      </w:r>
      <w:r w:rsidR="003E5DF1">
        <w:rPr>
          <w:noProof/>
        </w:rPr>
        <w:t xml:space="preserve">   </w:t>
      </w:r>
      <w:r w:rsidR="003511F8">
        <w:rPr>
          <w:noProof/>
        </w:rPr>
        <w:t xml:space="preserve">   </w:t>
      </w:r>
      <w:r w:rsidR="00666AFE">
        <w:rPr>
          <w:noProof/>
        </w:rPr>
      </w:r>
      <w:r w:rsidR="00666A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.4pt;height:62.85pt;rotation:-52061627fd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imgres"/>
            <w10:wrap type="none"/>
            <w10:anchorlock/>
          </v:shape>
        </w:pict>
      </w:r>
      <w:r>
        <w:t xml:space="preserve"> </w:t>
      </w:r>
      <w:r w:rsidR="003E5DF1">
        <w:rPr>
          <w:noProof/>
        </w:rPr>
        <w:drawing>
          <wp:inline distT="0" distB="0" distL="0" distR="0" wp14:anchorId="73E370F4" wp14:editId="77712E42">
            <wp:extent cx="1105786" cy="1105786"/>
            <wp:effectExtent l="0" t="0" r="0" b="0"/>
            <wp:docPr id="11" name="Picture 11" descr="C:\Users\Active PT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tive PT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6" cy="110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DF1">
        <w:t xml:space="preserve">            </w:t>
      </w:r>
    </w:p>
    <w:sectPr w:rsidR="005D19FC" w:rsidSect="005D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5"/>
    <w:rsid w:val="00001676"/>
    <w:rsid w:val="00007DB0"/>
    <w:rsid w:val="00011708"/>
    <w:rsid w:val="00014DE1"/>
    <w:rsid w:val="0002114C"/>
    <w:rsid w:val="00021E0F"/>
    <w:rsid w:val="000251BA"/>
    <w:rsid w:val="00051875"/>
    <w:rsid w:val="00074436"/>
    <w:rsid w:val="000A5235"/>
    <w:rsid w:val="000D4C9C"/>
    <w:rsid w:val="000E3020"/>
    <w:rsid w:val="00105FE8"/>
    <w:rsid w:val="00112EDF"/>
    <w:rsid w:val="0012233D"/>
    <w:rsid w:val="00126ABE"/>
    <w:rsid w:val="0014218F"/>
    <w:rsid w:val="00142BA5"/>
    <w:rsid w:val="00144C44"/>
    <w:rsid w:val="0015073B"/>
    <w:rsid w:val="00151614"/>
    <w:rsid w:val="00163AE2"/>
    <w:rsid w:val="00171830"/>
    <w:rsid w:val="001740E5"/>
    <w:rsid w:val="00182251"/>
    <w:rsid w:val="0018710B"/>
    <w:rsid w:val="001B0D36"/>
    <w:rsid w:val="001E1736"/>
    <w:rsid w:val="001E546B"/>
    <w:rsid w:val="00204218"/>
    <w:rsid w:val="00235325"/>
    <w:rsid w:val="00250828"/>
    <w:rsid w:val="002819AF"/>
    <w:rsid w:val="002839E1"/>
    <w:rsid w:val="00295BAA"/>
    <w:rsid w:val="002B189A"/>
    <w:rsid w:val="002D127C"/>
    <w:rsid w:val="002D1EC9"/>
    <w:rsid w:val="002F4108"/>
    <w:rsid w:val="003109B0"/>
    <w:rsid w:val="003511F8"/>
    <w:rsid w:val="00366CA7"/>
    <w:rsid w:val="00384300"/>
    <w:rsid w:val="003D38CE"/>
    <w:rsid w:val="003D68C3"/>
    <w:rsid w:val="003D6EB0"/>
    <w:rsid w:val="003E1CF9"/>
    <w:rsid w:val="003E5DF1"/>
    <w:rsid w:val="003E68AD"/>
    <w:rsid w:val="004219C9"/>
    <w:rsid w:val="004302FB"/>
    <w:rsid w:val="004847D9"/>
    <w:rsid w:val="004B13D9"/>
    <w:rsid w:val="004B3C2F"/>
    <w:rsid w:val="004D09A2"/>
    <w:rsid w:val="004D598B"/>
    <w:rsid w:val="004D5C12"/>
    <w:rsid w:val="004D79F8"/>
    <w:rsid w:val="004F3A77"/>
    <w:rsid w:val="00562D4C"/>
    <w:rsid w:val="00567C0D"/>
    <w:rsid w:val="0057652E"/>
    <w:rsid w:val="005852B9"/>
    <w:rsid w:val="00592D82"/>
    <w:rsid w:val="00596F92"/>
    <w:rsid w:val="005B520E"/>
    <w:rsid w:val="005C6A8A"/>
    <w:rsid w:val="005D19FC"/>
    <w:rsid w:val="005D5C44"/>
    <w:rsid w:val="005E42D0"/>
    <w:rsid w:val="005E4F2E"/>
    <w:rsid w:val="005E570E"/>
    <w:rsid w:val="005F31A4"/>
    <w:rsid w:val="006003BC"/>
    <w:rsid w:val="00602DF8"/>
    <w:rsid w:val="00605792"/>
    <w:rsid w:val="00624465"/>
    <w:rsid w:val="00666AFE"/>
    <w:rsid w:val="006B0493"/>
    <w:rsid w:val="006E432C"/>
    <w:rsid w:val="006F2C47"/>
    <w:rsid w:val="006F6D9F"/>
    <w:rsid w:val="00706328"/>
    <w:rsid w:val="00726EC1"/>
    <w:rsid w:val="00741428"/>
    <w:rsid w:val="00772C48"/>
    <w:rsid w:val="00785D7D"/>
    <w:rsid w:val="007A1EAF"/>
    <w:rsid w:val="007A4463"/>
    <w:rsid w:val="007A6036"/>
    <w:rsid w:val="007B3D63"/>
    <w:rsid w:val="007F1714"/>
    <w:rsid w:val="007F56E3"/>
    <w:rsid w:val="00803358"/>
    <w:rsid w:val="008542A8"/>
    <w:rsid w:val="008778E7"/>
    <w:rsid w:val="0088563E"/>
    <w:rsid w:val="00887EE1"/>
    <w:rsid w:val="008B09F4"/>
    <w:rsid w:val="008D0A46"/>
    <w:rsid w:val="008D1279"/>
    <w:rsid w:val="008E6215"/>
    <w:rsid w:val="00911981"/>
    <w:rsid w:val="00942BF7"/>
    <w:rsid w:val="0096078B"/>
    <w:rsid w:val="00962AFA"/>
    <w:rsid w:val="009657EF"/>
    <w:rsid w:val="00966C37"/>
    <w:rsid w:val="00967D0C"/>
    <w:rsid w:val="0099773F"/>
    <w:rsid w:val="009B5046"/>
    <w:rsid w:val="009C19EC"/>
    <w:rsid w:val="009D2ECA"/>
    <w:rsid w:val="00A00E47"/>
    <w:rsid w:val="00A20B89"/>
    <w:rsid w:val="00A344C1"/>
    <w:rsid w:val="00A51839"/>
    <w:rsid w:val="00A55B53"/>
    <w:rsid w:val="00A72197"/>
    <w:rsid w:val="00A7246B"/>
    <w:rsid w:val="00A935C4"/>
    <w:rsid w:val="00A97AB4"/>
    <w:rsid w:val="00AA3F30"/>
    <w:rsid w:val="00AC3109"/>
    <w:rsid w:val="00AC715C"/>
    <w:rsid w:val="00AD52F6"/>
    <w:rsid w:val="00AE20DD"/>
    <w:rsid w:val="00AF348F"/>
    <w:rsid w:val="00B1158C"/>
    <w:rsid w:val="00B15561"/>
    <w:rsid w:val="00B42AF7"/>
    <w:rsid w:val="00B468F9"/>
    <w:rsid w:val="00B573A0"/>
    <w:rsid w:val="00B70F79"/>
    <w:rsid w:val="00B72CF5"/>
    <w:rsid w:val="00B93408"/>
    <w:rsid w:val="00BA56A1"/>
    <w:rsid w:val="00BA658C"/>
    <w:rsid w:val="00BB4B66"/>
    <w:rsid w:val="00BB779A"/>
    <w:rsid w:val="00BC6EE1"/>
    <w:rsid w:val="00BE34D7"/>
    <w:rsid w:val="00BE774E"/>
    <w:rsid w:val="00BF0FE8"/>
    <w:rsid w:val="00BF4709"/>
    <w:rsid w:val="00C1218A"/>
    <w:rsid w:val="00C23EA0"/>
    <w:rsid w:val="00C25C2B"/>
    <w:rsid w:val="00C3202C"/>
    <w:rsid w:val="00C411F9"/>
    <w:rsid w:val="00C45A1E"/>
    <w:rsid w:val="00C5559E"/>
    <w:rsid w:val="00C649B1"/>
    <w:rsid w:val="00C914C0"/>
    <w:rsid w:val="00CA1953"/>
    <w:rsid w:val="00CA4B77"/>
    <w:rsid w:val="00CC048F"/>
    <w:rsid w:val="00D12841"/>
    <w:rsid w:val="00D27078"/>
    <w:rsid w:val="00D34BCB"/>
    <w:rsid w:val="00D5324F"/>
    <w:rsid w:val="00D62807"/>
    <w:rsid w:val="00D73723"/>
    <w:rsid w:val="00D859BF"/>
    <w:rsid w:val="00D941E2"/>
    <w:rsid w:val="00D97E67"/>
    <w:rsid w:val="00DC03C4"/>
    <w:rsid w:val="00DC4214"/>
    <w:rsid w:val="00DD203B"/>
    <w:rsid w:val="00DF0661"/>
    <w:rsid w:val="00E010DF"/>
    <w:rsid w:val="00E357F9"/>
    <w:rsid w:val="00E35861"/>
    <w:rsid w:val="00E376D0"/>
    <w:rsid w:val="00E674EF"/>
    <w:rsid w:val="00E9513C"/>
    <w:rsid w:val="00EC4400"/>
    <w:rsid w:val="00ED002B"/>
    <w:rsid w:val="00EE3684"/>
    <w:rsid w:val="00F10DFB"/>
    <w:rsid w:val="00F1244F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  <w:rsid w:val="00FE61B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paragraph" w:styleId="NoSpacing">
    <w:name w:val="No Spacing"/>
    <w:uiPriority w:val="1"/>
    <w:qFormat/>
    <w:rsid w:val="00AC7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  <w:style w:type="paragraph" w:styleId="NoSpacing">
    <w:name w:val="No Spacing"/>
    <w:uiPriority w:val="1"/>
    <w:qFormat/>
    <w:rsid w:val="00AC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50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e%20PT\AppData\Roaming\Microsoft\Templates\Graduation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58581D-BE8D-4A7B-B301-9DEA32D5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banner (Formal design)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Active PT</dc:creator>
  <cp:lastModifiedBy>Active PT</cp:lastModifiedBy>
  <cp:revision>2</cp:revision>
  <cp:lastPrinted>2016-09-26T21:35:00Z</cp:lastPrinted>
  <dcterms:created xsi:type="dcterms:W3CDTF">2016-09-28T15:16:00Z</dcterms:created>
  <dcterms:modified xsi:type="dcterms:W3CDTF">2016-09-28T15:16:00Z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TC010427591033</vt:lpwstr>
  </property>
</Properties>
</file>